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9"/>
        <w:gridCol w:w="2502"/>
        <w:gridCol w:w="923"/>
        <w:gridCol w:w="4093"/>
      </w:tblGrid>
      <w:tr w:rsidR="005606A6" w:rsidRPr="00D42BA6" w:rsidTr="00146062">
        <w:tc>
          <w:tcPr>
            <w:tcW w:w="1727" w:type="dxa"/>
            <w:gridSpan w:val="2"/>
            <w:vAlign w:val="center"/>
          </w:tcPr>
          <w:p w:rsidR="005606A6" w:rsidRPr="00D42BA6" w:rsidRDefault="005606A6" w:rsidP="004D5649">
            <w:pPr>
              <w:rPr>
                <w:rFonts w:ascii="Calibri" w:hAnsi="Calibri"/>
              </w:rPr>
            </w:pPr>
            <w:r w:rsidRPr="00D42BA6">
              <w:rPr>
                <w:rFonts w:ascii="Calibri" w:hAnsi="Calibri"/>
              </w:rPr>
              <w:t>College name</w:t>
            </w:r>
          </w:p>
        </w:tc>
        <w:tc>
          <w:tcPr>
            <w:tcW w:w="7518" w:type="dxa"/>
            <w:gridSpan w:val="3"/>
          </w:tcPr>
          <w:p w:rsidR="005606A6" w:rsidRPr="00D42BA6" w:rsidRDefault="005606A6" w:rsidP="004D564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606A6" w:rsidRPr="00D42BA6" w:rsidTr="00146062">
        <w:tc>
          <w:tcPr>
            <w:tcW w:w="1727" w:type="dxa"/>
            <w:gridSpan w:val="2"/>
            <w:vAlign w:val="center"/>
          </w:tcPr>
          <w:p w:rsidR="005606A6" w:rsidRPr="00D42BA6" w:rsidRDefault="005606A6" w:rsidP="004D5649">
            <w:pPr>
              <w:rPr>
                <w:rFonts w:ascii="Calibri" w:hAnsi="Calibri"/>
              </w:rPr>
            </w:pPr>
            <w:r w:rsidRPr="00D42BA6">
              <w:rPr>
                <w:rFonts w:ascii="Calibri" w:hAnsi="Calibri"/>
              </w:rPr>
              <w:t>Address</w:t>
            </w:r>
          </w:p>
        </w:tc>
        <w:tc>
          <w:tcPr>
            <w:tcW w:w="7518" w:type="dxa"/>
            <w:gridSpan w:val="3"/>
          </w:tcPr>
          <w:p w:rsidR="005606A6" w:rsidRPr="00D42BA6" w:rsidRDefault="005606A6" w:rsidP="004D5649">
            <w:pPr>
              <w:rPr>
                <w:rFonts w:ascii="Calibri" w:hAnsi="Calibri"/>
              </w:rPr>
            </w:pPr>
          </w:p>
          <w:p w:rsidR="005606A6" w:rsidRPr="00D42BA6" w:rsidRDefault="005606A6" w:rsidP="004D5649">
            <w:pPr>
              <w:rPr>
                <w:rFonts w:ascii="Calibri" w:hAnsi="Calibri"/>
              </w:rPr>
            </w:pPr>
          </w:p>
        </w:tc>
      </w:tr>
      <w:tr w:rsidR="00FD5DA4" w:rsidRPr="00D42BA6" w:rsidTr="00146062">
        <w:tc>
          <w:tcPr>
            <w:tcW w:w="1008" w:type="dxa"/>
            <w:vAlign w:val="center"/>
          </w:tcPr>
          <w:p w:rsidR="00FD5DA4" w:rsidRPr="00D42BA6" w:rsidRDefault="00FD5DA4" w:rsidP="004D5649">
            <w:pPr>
              <w:rPr>
                <w:rFonts w:ascii="Calibri" w:hAnsi="Calibri"/>
              </w:rPr>
            </w:pPr>
            <w:r w:rsidRPr="00D42BA6">
              <w:rPr>
                <w:rFonts w:ascii="Calibri" w:hAnsi="Calibri"/>
              </w:rPr>
              <w:t>City</w:t>
            </w:r>
          </w:p>
        </w:tc>
        <w:tc>
          <w:tcPr>
            <w:tcW w:w="3221" w:type="dxa"/>
            <w:gridSpan w:val="2"/>
          </w:tcPr>
          <w:p w:rsidR="00FD5DA4" w:rsidRPr="00D42BA6" w:rsidRDefault="00FD5DA4" w:rsidP="004D5649">
            <w:pPr>
              <w:rPr>
                <w:rFonts w:ascii="Calibri" w:hAnsi="Calibri"/>
              </w:rPr>
            </w:pPr>
          </w:p>
        </w:tc>
        <w:tc>
          <w:tcPr>
            <w:tcW w:w="923" w:type="dxa"/>
          </w:tcPr>
          <w:p w:rsidR="00FD5DA4" w:rsidRPr="00D42BA6" w:rsidRDefault="00FD5DA4" w:rsidP="004D5649">
            <w:pPr>
              <w:rPr>
                <w:rFonts w:ascii="Calibri" w:hAnsi="Calibri"/>
              </w:rPr>
            </w:pPr>
            <w:r w:rsidRPr="00D42BA6">
              <w:rPr>
                <w:rFonts w:ascii="Calibri" w:hAnsi="Calibri"/>
              </w:rPr>
              <w:t>State</w:t>
            </w:r>
          </w:p>
        </w:tc>
        <w:tc>
          <w:tcPr>
            <w:tcW w:w="4093" w:type="dxa"/>
          </w:tcPr>
          <w:p w:rsidR="00FD5DA4" w:rsidRPr="00D42BA6" w:rsidRDefault="00FD5DA4" w:rsidP="004D5649">
            <w:pPr>
              <w:rPr>
                <w:rFonts w:ascii="Calibri" w:hAnsi="Calibri"/>
              </w:rPr>
            </w:pPr>
          </w:p>
        </w:tc>
      </w:tr>
    </w:tbl>
    <w:p w:rsidR="003B2AC2" w:rsidRPr="00D42BA6" w:rsidRDefault="003B2AC2" w:rsidP="004D5649">
      <w:pPr>
        <w:rPr>
          <w:rFonts w:ascii="Calibri" w:hAnsi="Calibri"/>
          <w:sz w:val="12"/>
          <w:szCs w:val="12"/>
        </w:rPr>
      </w:pPr>
    </w:p>
    <w:p w:rsidR="00D42BA6" w:rsidRPr="00D42BA6" w:rsidRDefault="00D42BA6" w:rsidP="006A7907">
      <w:pPr>
        <w:spacing w:after="120" w:line="276" w:lineRule="auto"/>
        <w:rPr>
          <w:rFonts w:ascii="Calibri" w:hAnsi="Calibri"/>
        </w:rPr>
      </w:pPr>
      <w:r w:rsidRPr="00D42BA6">
        <w:rPr>
          <w:rFonts w:ascii="Calibri" w:hAnsi="Calibri"/>
        </w:rPr>
        <w:t>Dear aSOP program convener of SAEINDIA,</w:t>
      </w:r>
    </w:p>
    <w:p w:rsidR="006A7907" w:rsidRDefault="00D42BA6" w:rsidP="006A7907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We have read the program description and college requirements and we have understood the same.</w:t>
      </w:r>
      <w:r w:rsidR="006A7907" w:rsidRPr="006A7907">
        <w:rPr>
          <w:rFonts w:ascii="Calibri" w:hAnsi="Calibri"/>
        </w:rPr>
        <w:t xml:space="preserve"> </w:t>
      </w:r>
      <w:r w:rsidR="006A7907" w:rsidRPr="00D42BA6">
        <w:rPr>
          <w:rFonts w:ascii="Calibri" w:hAnsi="Calibri"/>
        </w:rPr>
        <w:t>We are interested in hosting automotive Student Orientation Program</w:t>
      </w:r>
      <w:r w:rsidR="006A7907">
        <w:rPr>
          <w:rFonts w:ascii="Calibri" w:hAnsi="Calibri"/>
        </w:rPr>
        <w:t xml:space="preserve"> in our college.  </w:t>
      </w:r>
    </w:p>
    <w:p w:rsidR="006A7907" w:rsidRDefault="006A7907" w:rsidP="006A7907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We want to host aSOP </w:t>
      </w:r>
      <w:r w:rsidR="008F120C">
        <w:rPr>
          <w:rFonts w:ascii="Calibri" w:hAnsi="Calibri"/>
        </w:rPr>
        <w:t xml:space="preserve">foundation program </w:t>
      </w:r>
      <w:r>
        <w:rPr>
          <w:rFonts w:ascii="Calibri" w:hAnsi="Calibri"/>
        </w:rPr>
        <w:t>because: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A7907" w:rsidRPr="00A16AFE" w:rsidTr="00A16AFE">
        <w:tc>
          <w:tcPr>
            <w:tcW w:w="9245" w:type="dxa"/>
          </w:tcPr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</w:tc>
      </w:tr>
    </w:tbl>
    <w:p w:rsidR="008F120C" w:rsidRDefault="008F120C" w:rsidP="006A7907">
      <w:pPr>
        <w:spacing w:after="120" w:line="276" w:lineRule="auto"/>
        <w:rPr>
          <w:rFonts w:ascii="Calibri" w:hAnsi="Calibri"/>
        </w:rPr>
      </w:pPr>
    </w:p>
    <w:p w:rsidR="006A7907" w:rsidRDefault="006A7907" w:rsidP="006A7907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We think that we can effectively deliver this program because: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A7907" w:rsidRPr="00A16AFE" w:rsidTr="00A16AFE">
        <w:tc>
          <w:tcPr>
            <w:tcW w:w="9245" w:type="dxa"/>
          </w:tcPr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  <w:p w:rsidR="006A7907" w:rsidRPr="00A16AFE" w:rsidRDefault="006A7907" w:rsidP="00A16AFE">
            <w:pPr>
              <w:spacing w:after="120" w:line="276" w:lineRule="auto"/>
              <w:rPr>
                <w:rFonts w:ascii="Calibri" w:hAnsi="Calibri"/>
              </w:rPr>
            </w:pPr>
          </w:p>
        </w:tc>
      </w:tr>
    </w:tbl>
    <w:p w:rsidR="006A7907" w:rsidRDefault="006A7907" w:rsidP="006A7907">
      <w:pPr>
        <w:spacing w:after="120" w:line="276" w:lineRule="auto"/>
        <w:rPr>
          <w:rFonts w:ascii="Calibri" w:hAnsi="Calibri"/>
        </w:rPr>
      </w:pPr>
    </w:p>
    <w:p w:rsidR="00D42BA6" w:rsidRDefault="00D42BA6" w:rsidP="006A7907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We agree to go through the registration and selection process including on-site assessment by SAEINDIA industry panel.</w:t>
      </w:r>
      <w:r w:rsidR="006A7907">
        <w:rPr>
          <w:rFonts w:ascii="Calibri" w:hAnsi="Calibri"/>
        </w:rPr>
        <w:t xml:space="preserve">  </w:t>
      </w:r>
      <w:r>
        <w:rPr>
          <w:rFonts w:ascii="Calibri" w:hAnsi="Calibri"/>
        </w:rPr>
        <w:t>The filled in requirements checklist</w:t>
      </w:r>
      <w:r w:rsidR="006A7907">
        <w:rPr>
          <w:rFonts w:ascii="Calibri" w:hAnsi="Calibri"/>
        </w:rPr>
        <w:t xml:space="preserve"> is attached.</w:t>
      </w:r>
    </w:p>
    <w:p w:rsidR="006A7907" w:rsidRDefault="006A7907" w:rsidP="006A7907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The following person has been authorized to discuss the program with SAEINDIA: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7825"/>
      </w:tblGrid>
      <w:tr w:rsidR="006A7907" w:rsidRPr="00A16AFE" w:rsidTr="00911C50">
        <w:trPr>
          <w:trHeight w:val="499"/>
        </w:trPr>
        <w:tc>
          <w:tcPr>
            <w:tcW w:w="1574" w:type="dxa"/>
          </w:tcPr>
          <w:p w:rsidR="006A7907" w:rsidRPr="00A16AFE" w:rsidRDefault="006A7907" w:rsidP="00A16AFE">
            <w:pPr>
              <w:spacing w:line="276" w:lineRule="auto"/>
              <w:rPr>
                <w:rFonts w:ascii="Calibri" w:hAnsi="Calibri"/>
              </w:rPr>
            </w:pPr>
            <w:r w:rsidRPr="00A16AFE">
              <w:rPr>
                <w:rFonts w:ascii="Calibri" w:hAnsi="Calibri"/>
              </w:rPr>
              <w:t>Name:</w:t>
            </w:r>
          </w:p>
        </w:tc>
        <w:tc>
          <w:tcPr>
            <w:tcW w:w="7825" w:type="dxa"/>
          </w:tcPr>
          <w:p w:rsidR="006A7907" w:rsidRPr="00A16AFE" w:rsidRDefault="006A7907" w:rsidP="00A16AFE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A7907" w:rsidRPr="00A16AFE" w:rsidTr="00911C50">
        <w:trPr>
          <w:trHeight w:val="499"/>
        </w:trPr>
        <w:tc>
          <w:tcPr>
            <w:tcW w:w="1574" w:type="dxa"/>
          </w:tcPr>
          <w:p w:rsidR="006A7907" w:rsidRPr="00A16AFE" w:rsidRDefault="006A7907" w:rsidP="00A16AFE">
            <w:pPr>
              <w:spacing w:line="276" w:lineRule="auto"/>
              <w:rPr>
                <w:rFonts w:ascii="Calibri" w:hAnsi="Calibri"/>
              </w:rPr>
            </w:pPr>
            <w:r w:rsidRPr="00A16AFE">
              <w:rPr>
                <w:rFonts w:ascii="Calibri" w:hAnsi="Calibri"/>
              </w:rPr>
              <w:t>Position:</w:t>
            </w:r>
          </w:p>
        </w:tc>
        <w:tc>
          <w:tcPr>
            <w:tcW w:w="7825" w:type="dxa"/>
          </w:tcPr>
          <w:p w:rsidR="006A7907" w:rsidRPr="00A16AFE" w:rsidRDefault="006A7907" w:rsidP="00A16AFE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A7907" w:rsidRPr="00A16AFE" w:rsidTr="00911C50">
        <w:trPr>
          <w:trHeight w:val="499"/>
        </w:trPr>
        <w:tc>
          <w:tcPr>
            <w:tcW w:w="1574" w:type="dxa"/>
          </w:tcPr>
          <w:p w:rsidR="006A7907" w:rsidRPr="00A16AFE" w:rsidRDefault="006A7907" w:rsidP="00A16AFE">
            <w:pPr>
              <w:spacing w:line="276" w:lineRule="auto"/>
              <w:rPr>
                <w:rFonts w:ascii="Calibri" w:hAnsi="Calibri"/>
              </w:rPr>
            </w:pPr>
            <w:r w:rsidRPr="00A16AFE">
              <w:rPr>
                <w:rFonts w:ascii="Calibri" w:hAnsi="Calibri"/>
              </w:rPr>
              <w:t>Email:</w:t>
            </w:r>
          </w:p>
        </w:tc>
        <w:tc>
          <w:tcPr>
            <w:tcW w:w="7825" w:type="dxa"/>
          </w:tcPr>
          <w:p w:rsidR="006A7907" w:rsidRPr="00A16AFE" w:rsidRDefault="006A7907" w:rsidP="00A16AFE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A7907" w:rsidRPr="00A16AFE" w:rsidTr="00911C50">
        <w:trPr>
          <w:trHeight w:val="499"/>
        </w:trPr>
        <w:tc>
          <w:tcPr>
            <w:tcW w:w="1574" w:type="dxa"/>
          </w:tcPr>
          <w:p w:rsidR="006A7907" w:rsidRPr="00A16AFE" w:rsidRDefault="006A7907" w:rsidP="00A16AFE">
            <w:pPr>
              <w:spacing w:line="276" w:lineRule="auto"/>
              <w:rPr>
                <w:rFonts w:ascii="Calibri" w:hAnsi="Calibri"/>
              </w:rPr>
            </w:pPr>
            <w:r w:rsidRPr="00A16AFE">
              <w:rPr>
                <w:rFonts w:ascii="Calibri" w:hAnsi="Calibri"/>
              </w:rPr>
              <w:t>Mobile:</w:t>
            </w:r>
          </w:p>
        </w:tc>
        <w:tc>
          <w:tcPr>
            <w:tcW w:w="7825" w:type="dxa"/>
          </w:tcPr>
          <w:p w:rsidR="006A7907" w:rsidRPr="00A16AFE" w:rsidRDefault="006A7907" w:rsidP="00A16AFE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3B2AC2" w:rsidRPr="006A7907" w:rsidRDefault="003B2AC2" w:rsidP="004D5649">
      <w:pPr>
        <w:rPr>
          <w:rFonts w:ascii="Calibri" w:hAnsi="Calibri"/>
          <w:sz w:val="22"/>
          <w:szCs w:val="22"/>
        </w:rPr>
      </w:pPr>
    </w:p>
    <w:p w:rsidR="006A7907" w:rsidRDefault="00FD5DA4" w:rsidP="006A7907">
      <w:pPr>
        <w:rPr>
          <w:rFonts w:ascii="Calibri" w:hAnsi="Calibri"/>
        </w:rPr>
      </w:pPr>
      <w:r w:rsidRPr="00D42BA6">
        <w:rPr>
          <w:rFonts w:ascii="Calibri" w:hAnsi="Calibri"/>
        </w:rPr>
        <w:t>Signature</w:t>
      </w:r>
      <w:r w:rsidR="002560F4" w:rsidRPr="00D42BA6">
        <w:rPr>
          <w:rFonts w:ascii="Calibri" w:hAnsi="Calibri"/>
        </w:rPr>
        <w:t xml:space="preserve"> and date:</w:t>
      </w:r>
    </w:p>
    <w:p w:rsidR="006A7907" w:rsidRDefault="006A7907" w:rsidP="006A7907">
      <w:pPr>
        <w:rPr>
          <w:rFonts w:ascii="Calibri" w:hAnsi="Calibri"/>
        </w:rPr>
      </w:pPr>
    </w:p>
    <w:p w:rsidR="003B2AC2" w:rsidRPr="00D42BA6" w:rsidRDefault="006A7907" w:rsidP="006A7907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Principal / Dean</w:t>
      </w:r>
      <w:r w:rsidRPr="00D42BA6">
        <w:rPr>
          <w:rFonts w:ascii="Calibri" w:hAnsi="Calibri"/>
        </w:rPr>
        <w:t xml:space="preserve"> </w:t>
      </w:r>
    </w:p>
    <w:sectPr w:rsidR="003B2AC2" w:rsidRPr="00D42BA6" w:rsidSect="00F145AB">
      <w:headerReference w:type="default" r:id="rId7"/>
      <w:pgSz w:w="11909" w:h="16834" w:code="9"/>
      <w:pgMar w:top="1152" w:right="1440" w:bottom="851" w:left="1440" w:header="720" w:footer="720" w:gutter="0"/>
      <w:pgBorders w:offsetFrom="page">
        <w:top w:val="single" w:sz="8" w:space="1" w:color="000099"/>
        <w:left w:val="single" w:sz="8" w:space="1" w:color="000099"/>
        <w:bottom w:val="single" w:sz="8" w:space="1" w:color="000099"/>
        <w:right w:val="single" w:sz="8" w:space="1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16" w:rsidRDefault="00E36916">
      <w:r>
        <w:separator/>
      </w:r>
    </w:p>
  </w:endnote>
  <w:endnote w:type="continuationSeparator" w:id="0">
    <w:p w:rsidR="00E36916" w:rsidRDefault="00E3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16" w:rsidRDefault="00E36916">
      <w:r>
        <w:separator/>
      </w:r>
    </w:p>
  </w:footnote>
  <w:footnote w:type="continuationSeparator" w:id="0">
    <w:p w:rsidR="00E36916" w:rsidRDefault="00E3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4" w:type="dxa"/>
      <w:tblLook w:val="01E0" w:firstRow="1" w:lastRow="1" w:firstColumn="1" w:lastColumn="1" w:noHBand="0" w:noVBand="0"/>
    </w:tblPr>
    <w:tblGrid>
      <w:gridCol w:w="3127"/>
      <w:gridCol w:w="7167"/>
    </w:tblGrid>
    <w:tr w:rsidR="005606A6" w:rsidTr="00911C50">
      <w:trPr>
        <w:trHeight w:val="571"/>
      </w:trPr>
      <w:tc>
        <w:tcPr>
          <w:tcW w:w="3127" w:type="dxa"/>
        </w:tcPr>
        <w:p w:rsidR="005606A6" w:rsidRDefault="00911C50">
          <w:pPr>
            <w:pStyle w:val="Header"/>
          </w:pPr>
          <w:r w:rsidRPr="00911C50">
            <w:rPr>
              <w:noProof/>
              <w:lang w:val="en-IN" w:eastAsia="en-IN"/>
            </w:rPr>
            <w:drawing>
              <wp:anchor distT="0" distB="0" distL="114300" distR="114300" simplePos="0" relativeHeight="251660288" behindDoc="0" locked="0" layoutInCell="1" allowOverlap="1" wp14:anchorId="019A6E0D" wp14:editId="1C7C8DBD">
                <wp:simplePos x="0" y="0"/>
                <wp:positionH relativeFrom="column">
                  <wp:posOffset>-613410</wp:posOffset>
                </wp:positionH>
                <wp:positionV relativeFrom="paragraph">
                  <wp:posOffset>-70600</wp:posOffset>
                </wp:positionV>
                <wp:extent cx="1690370" cy="448310"/>
                <wp:effectExtent l="0" t="0" r="0" b="0"/>
                <wp:wrapNone/>
                <wp:docPr id="5" name="Picture 5" descr="D:\STUDENT - EVENTS\Student Active\10.SAE COLT\2010030607-SAE COLT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TUDENT - EVENTS\Student Active\10.SAE COLT\2010030607-SAE COLT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1C50">
            <w:rPr>
              <w:noProof/>
              <w:lang w:val="en-IN" w:eastAsia="en-IN"/>
            </w:rPr>
            <w:drawing>
              <wp:anchor distT="0" distB="0" distL="114300" distR="114300" simplePos="0" relativeHeight="251659264" behindDoc="0" locked="0" layoutInCell="1" allowOverlap="1" wp14:anchorId="71565B28" wp14:editId="18F40E86">
                <wp:simplePos x="0" y="0"/>
                <wp:positionH relativeFrom="column">
                  <wp:posOffset>1772285</wp:posOffset>
                </wp:positionH>
                <wp:positionV relativeFrom="paragraph">
                  <wp:posOffset>-68060</wp:posOffset>
                </wp:positionV>
                <wp:extent cx="1775522" cy="44334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clrChange>
                            <a:clrFrom>
                              <a:srgbClr val="F4FFFF"/>
                            </a:clrFrom>
                            <a:clrTo>
                              <a:srgbClr val="F4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51" t="39569" r="44899" b="43170"/>
                        <a:stretch/>
                      </pic:blipFill>
                      <pic:spPr bwMode="auto">
                        <a:xfrm>
                          <a:off x="0" y="0"/>
                          <a:ext cx="1775522" cy="443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7" w:type="dxa"/>
          <w:vAlign w:val="bottom"/>
        </w:tcPr>
        <w:p w:rsidR="005606A6" w:rsidRPr="00146062" w:rsidRDefault="00911C50" w:rsidP="00146062">
          <w:pPr>
            <w:pStyle w:val="Header"/>
            <w:jc w:val="right"/>
            <w:rPr>
              <w:rFonts w:ascii="Tahoma" w:hAnsi="Tahoma"/>
              <w:color w:val="000099"/>
              <w:sz w:val="40"/>
              <w:szCs w:val="40"/>
            </w:rPr>
          </w:pPr>
          <w:r>
            <w:rPr>
              <w:rFonts w:ascii="Tahoma" w:hAnsi="Tahoma"/>
              <w:color w:val="000099"/>
              <w:sz w:val="40"/>
              <w:szCs w:val="40"/>
            </w:rPr>
            <w:t xml:space="preserve">                   </w:t>
          </w:r>
          <w:r w:rsidR="009050B1" w:rsidRPr="00146062">
            <w:rPr>
              <w:rFonts w:ascii="Tahoma" w:hAnsi="Tahoma"/>
              <w:color w:val="000099"/>
              <w:sz w:val="40"/>
              <w:szCs w:val="40"/>
            </w:rPr>
            <w:t>aSOP</w:t>
          </w:r>
          <w:r w:rsidR="00D42BA6">
            <w:rPr>
              <w:rFonts w:ascii="Tahoma" w:hAnsi="Tahoma"/>
              <w:color w:val="000099"/>
              <w:sz w:val="40"/>
              <w:szCs w:val="40"/>
            </w:rPr>
            <w:t xml:space="preserve"> pre-registration</w:t>
          </w:r>
        </w:p>
      </w:tc>
    </w:tr>
  </w:tbl>
  <w:p w:rsidR="005606A6" w:rsidRDefault="005606A6" w:rsidP="00DD6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AC2"/>
    <w:rsid w:val="00120704"/>
    <w:rsid w:val="00146062"/>
    <w:rsid w:val="001A454E"/>
    <w:rsid w:val="002560F4"/>
    <w:rsid w:val="003843D4"/>
    <w:rsid w:val="003B2AC2"/>
    <w:rsid w:val="00436ABE"/>
    <w:rsid w:val="004C4B73"/>
    <w:rsid w:val="004D5649"/>
    <w:rsid w:val="005606A6"/>
    <w:rsid w:val="0062591C"/>
    <w:rsid w:val="006368F7"/>
    <w:rsid w:val="006A7907"/>
    <w:rsid w:val="008F120C"/>
    <w:rsid w:val="009050B1"/>
    <w:rsid w:val="00911C50"/>
    <w:rsid w:val="00A16AFE"/>
    <w:rsid w:val="00AC0A0A"/>
    <w:rsid w:val="00B025BC"/>
    <w:rsid w:val="00C956A8"/>
    <w:rsid w:val="00D024AB"/>
    <w:rsid w:val="00D42BA6"/>
    <w:rsid w:val="00D4384A"/>
    <w:rsid w:val="00D65047"/>
    <w:rsid w:val="00DB7D15"/>
    <w:rsid w:val="00DD69A6"/>
    <w:rsid w:val="00E11D60"/>
    <w:rsid w:val="00E36916"/>
    <w:rsid w:val="00F145AB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4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6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2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m\Application%20Data\Microsoft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first page</vt:lpstr>
    </vt:vector>
  </TitlesOfParts>
  <Company>SCL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first page</dc:title>
  <dc:creator>ssm</dc:creator>
  <cp:lastModifiedBy>SAEISS-1</cp:lastModifiedBy>
  <cp:revision>6</cp:revision>
  <cp:lastPrinted>2014-06-05T07:08:00Z</cp:lastPrinted>
  <dcterms:created xsi:type="dcterms:W3CDTF">2014-05-29T11:53:00Z</dcterms:created>
  <dcterms:modified xsi:type="dcterms:W3CDTF">2014-06-05T07:08:00Z</dcterms:modified>
</cp:coreProperties>
</file>